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BD" w:rsidRPr="004A205B" w:rsidRDefault="009C2EBD">
      <w:pPr>
        <w:rPr>
          <w:rFonts w:ascii="Arial" w:hAnsi="Arial" w:cs="Arial"/>
          <w:b/>
          <w:sz w:val="40"/>
          <w:szCs w:val="40"/>
        </w:rPr>
      </w:pPr>
      <w:r w:rsidRPr="009C2EBD">
        <w:rPr>
          <w:rFonts w:ascii="Arial" w:hAnsi="Arial" w:cs="Arial"/>
          <w:b/>
          <w:sz w:val="40"/>
          <w:szCs w:val="40"/>
        </w:rPr>
        <w:t>Checkliste Weihnachten für Alle</w:t>
      </w:r>
      <w:r w:rsidR="004E3BA3">
        <w:rPr>
          <w:rFonts w:ascii="Arial" w:hAnsi="Arial" w:cs="Arial"/>
          <w:b/>
          <w:sz w:val="40"/>
          <w:szCs w:val="40"/>
        </w:rPr>
        <w:t xml:space="preserve"> 201</w:t>
      </w:r>
      <w:r w:rsidR="009812AA">
        <w:rPr>
          <w:rFonts w:ascii="Arial" w:hAnsi="Arial" w:cs="Arial"/>
          <w:b/>
          <w:sz w:val="40"/>
          <w:szCs w:val="40"/>
        </w:rPr>
        <w:t>6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51"/>
        <w:gridCol w:w="2552"/>
        <w:gridCol w:w="1701"/>
        <w:gridCol w:w="2268"/>
        <w:gridCol w:w="1984"/>
        <w:gridCol w:w="2786"/>
      </w:tblGrid>
      <w:tr w:rsidR="00A308D1" w:rsidTr="004D24A6">
        <w:tc>
          <w:tcPr>
            <w:tcW w:w="5403" w:type="dxa"/>
            <w:gridSpan w:val="2"/>
            <w:shd w:val="clear" w:color="auto" w:fill="FDE9D9" w:themeFill="accent6" w:themeFillTint="33"/>
          </w:tcPr>
          <w:p w:rsidR="00A308D1" w:rsidRDefault="00A308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Aufgaben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308D1" w:rsidRPr="00A308D1" w:rsidRDefault="00A308D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2"/>
            <w:shd w:val="clear" w:color="auto" w:fill="E5DFEC" w:themeFill="accent4" w:themeFillTint="33"/>
          </w:tcPr>
          <w:p w:rsidR="00A308D1" w:rsidRDefault="00C629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</w:t>
            </w:r>
            <w:r w:rsidR="00A308D1">
              <w:rPr>
                <w:rFonts w:ascii="Arial" w:hAnsi="Arial" w:cs="Arial"/>
                <w:b/>
              </w:rPr>
              <w:t>ffentlichkeitsarbeit / Werbung</w:t>
            </w:r>
          </w:p>
        </w:tc>
        <w:tc>
          <w:tcPr>
            <w:tcW w:w="2786" w:type="dxa"/>
            <w:shd w:val="clear" w:color="auto" w:fill="E5DFEC" w:themeFill="accent4" w:themeFillTint="33"/>
          </w:tcPr>
          <w:p w:rsidR="00A308D1" w:rsidRPr="00A308D1" w:rsidRDefault="00A308D1">
            <w:pPr>
              <w:rPr>
                <w:rFonts w:ascii="Arial" w:hAnsi="Arial" w:cs="Arial"/>
                <w:b/>
              </w:rPr>
            </w:pPr>
          </w:p>
        </w:tc>
      </w:tr>
      <w:tr w:rsidR="00A308D1" w:rsidTr="004D24A6">
        <w:trPr>
          <w:trHeight w:val="410"/>
        </w:trPr>
        <w:tc>
          <w:tcPr>
            <w:tcW w:w="2851" w:type="dxa"/>
          </w:tcPr>
          <w:p w:rsidR="00A308D1" w:rsidRPr="00CC0A74" w:rsidRDefault="002E136F" w:rsidP="00F235D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2552" w:type="dxa"/>
          </w:tcPr>
          <w:p w:rsidR="00A308D1" w:rsidRDefault="002E136F" w:rsidP="002E136F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To</w:t>
            </w:r>
            <w:proofErr w:type="spellEnd"/>
            <w:r>
              <w:rPr>
                <w:rFonts w:ascii="Arial" w:hAnsi="Arial" w:cs="Arial"/>
                <w:b/>
              </w:rPr>
              <w:t xml:space="preserve"> do</w:t>
            </w:r>
          </w:p>
        </w:tc>
        <w:tc>
          <w:tcPr>
            <w:tcW w:w="1701" w:type="dxa"/>
          </w:tcPr>
          <w:p w:rsidR="00A308D1" w:rsidRPr="00A308D1" w:rsidRDefault="00A308D1" w:rsidP="002E136F">
            <w:pPr>
              <w:spacing w:before="120" w:after="120"/>
              <w:rPr>
                <w:rFonts w:ascii="Arial" w:hAnsi="Arial" w:cs="Arial"/>
                <w:b/>
              </w:rPr>
            </w:pPr>
            <w:r w:rsidRPr="00A308D1">
              <w:rPr>
                <w:rFonts w:ascii="Arial" w:hAnsi="Arial" w:cs="Arial"/>
                <w:b/>
              </w:rPr>
              <w:t>Termine</w:t>
            </w:r>
          </w:p>
        </w:tc>
        <w:tc>
          <w:tcPr>
            <w:tcW w:w="4252" w:type="dxa"/>
            <w:gridSpan w:val="2"/>
          </w:tcPr>
          <w:p w:rsidR="00A308D1" w:rsidRDefault="00A308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86" w:type="dxa"/>
          </w:tcPr>
          <w:p w:rsidR="00A308D1" w:rsidRPr="00A308D1" w:rsidRDefault="00A308D1" w:rsidP="005F1A37">
            <w:pPr>
              <w:spacing w:before="120" w:after="120"/>
              <w:rPr>
                <w:rFonts w:ascii="Arial" w:hAnsi="Arial" w:cs="Arial"/>
                <w:b/>
              </w:rPr>
            </w:pPr>
            <w:r w:rsidRPr="00A308D1">
              <w:rPr>
                <w:rFonts w:ascii="Arial" w:hAnsi="Arial" w:cs="Arial"/>
                <w:b/>
              </w:rPr>
              <w:t>Termine</w:t>
            </w:r>
          </w:p>
        </w:tc>
      </w:tr>
      <w:tr w:rsidR="002E136F" w:rsidRPr="009C2EBD" w:rsidTr="004D24A6">
        <w:tc>
          <w:tcPr>
            <w:tcW w:w="2851" w:type="dxa"/>
            <w:shd w:val="clear" w:color="auto" w:fill="CCECFF"/>
          </w:tcPr>
          <w:p w:rsidR="002E136F" w:rsidRPr="004A205B" w:rsidRDefault="00E73C90" w:rsidP="009812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Februar/März 201</w:t>
            </w:r>
            <w:r w:rsidR="009812A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2" w:type="dxa"/>
            <w:shd w:val="clear" w:color="auto" w:fill="CCECFF"/>
          </w:tcPr>
          <w:p w:rsidR="002E136F" w:rsidRDefault="002E136F" w:rsidP="002E136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CCECFF"/>
          </w:tcPr>
          <w:p w:rsidR="002E136F" w:rsidRPr="00E455DB" w:rsidRDefault="002E136F" w:rsidP="002E136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CECFF"/>
          </w:tcPr>
          <w:p w:rsidR="002E136F" w:rsidRDefault="002E136F" w:rsidP="002E136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</w:tcPr>
          <w:p w:rsidR="002E136F" w:rsidRDefault="002E136F" w:rsidP="002E136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CCECFF"/>
          </w:tcPr>
          <w:p w:rsidR="002E136F" w:rsidRPr="00E455DB" w:rsidRDefault="002E136F" w:rsidP="002E13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308D1" w:rsidRPr="009C2EBD" w:rsidTr="004D24A6">
        <w:tc>
          <w:tcPr>
            <w:tcW w:w="2851" w:type="dxa"/>
          </w:tcPr>
          <w:p w:rsidR="00E73C90" w:rsidRDefault="00E73C90" w:rsidP="00E7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Abrechnung 201</w:t>
            </w:r>
            <w:r w:rsidR="009812AA">
              <w:rPr>
                <w:rFonts w:ascii="Arial" w:hAnsi="Arial" w:cs="Arial"/>
              </w:rPr>
              <w:t>6</w:t>
            </w:r>
          </w:p>
          <w:p w:rsidR="00E73C90" w:rsidRDefault="00E73C90" w:rsidP="00E73C90">
            <w:pPr>
              <w:rPr>
                <w:rFonts w:ascii="Arial" w:hAnsi="Arial" w:cs="Arial"/>
              </w:rPr>
            </w:pPr>
          </w:p>
          <w:p w:rsidR="00A308D1" w:rsidRPr="004A205B" w:rsidRDefault="00A308D1" w:rsidP="00A04275">
            <w:pPr>
              <w:rPr>
                <w:rFonts w:ascii="Arial" w:hAnsi="Arial" w:cs="Arial"/>
              </w:rPr>
            </w:pPr>
            <w:r w:rsidRPr="004A205B">
              <w:rPr>
                <w:rFonts w:ascii="Arial" w:hAnsi="Arial" w:cs="Arial"/>
              </w:rPr>
              <w:t>Budget</w:t>
            </w:r>
            <w:r w:rsidR="00BB595E">
              <w:rPr>
                <w:rFonts w:ascii="Arial" w:hAnsi="Arial" w:cs="Arial"/>
              </w:rPr>
              <w:t>antrag 20</w:t>
            </w:r>
            <w:r w:rsidR="00E73C90">
              <w:rPr>
                <w:rFonts w:ascii="Arial" w:hAnsi="Arial" w:cs="Arial"/>
              </w:rPr>
              <w:t>1</w:t>
            </w:r>
            <w:r w:rsidR="00A04275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E73C90" w:rsidRDefault="00E7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alle Partner</w:t>
            </w:r>
            <w:r w:rsidR="00A04275">
              <w:rPr>
                <w:rFonts w:ascii="Arial" w:hAnsi="Arial" w:cs="Arial"/>
              </w:rPr>
              <w:t xml:space="preserve"> senden</w:t>
            </w:r>
          </w:p>
          <w:p w:rsidR="00E73C90" w:rsidRDefault="00E73C90">
            <w:pPr>
              <w:rPr>
                <w:rFonts w:ascii="Arial" w:hAnsi="Arial" w:cs="Arial"/>
              </w:rPr>
            </w:pPr>
          </w:p>
          <w:p w:rsidR="00BB595E" w:rsidRPr="009C2EBD" w:rsidRDefault="00E73C90" w:rsidP="00A04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Budgetantrag 201</w:t>
            </w:r>
            <w:r w:rsidR="00A0427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A04275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toralraumbudget</w:t>
            </w:r>
            <w:r w:rsidR="009812AA">
              <w:rPr>
                <w:rFonts w:ascii="Arial" w:hAnsi="Arial" w:cs="Arial"/>
              </w:rPr>
              <w:t xml:space="preserve"> und Partner</w:t>
            </w:r>
          </w:p>
        </w:tc>
        <w:tc>
          <w:tcPr>
            <w:tcW w:w="1701" w:type="dxa"/>
          </w:tcPr>
          <w:p w:rsidR="00BB595E" w:rsidRPr="00BB595E" w:rsidRDefault="00BB595E" w:rsidP="00BB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8D1" w:rsidRDefault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08D1" w:rsidRDefault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308D1" w:rsidRPr="00E455DB" w:rsidRDefault="00A308D1">
            <w:pPr>
              <w:rPr>
                <w:rFonts w:ascii="Arial" w:hAnsi="Arial" w:cs="Arial"/>
              </w:rPr>
            </w:pPr>
          </w:p>
        </w:tc>
      </w:tr>
      <w:tr w:rsidR="00A308D1" w:rsidRPr="009C2EBD" w:rsidTr="004D24A6">
        <w:tc>
          <w:tcPr>
            <w:tcW w:w="5403" w:type="dxa"/>
            <w:gridSpan w:val="2"/>
            <w:shd w:val="clear" w:color="auto" w:fill="CCECFF"/>
          </w:tcPr>
          <w:p w:rsidR="00A308D1" w:rsidRDefault="00A308D1" w:rsidP="009812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Juni</w:t>
            </w:r>
            <w:r w:rsidR="00A16C01">
              <w:rPr>
                <w:rFonts w:ascii="Arial" w:hAnsi="Arial" w:cs="Arial"/>
                <w:b/>
              </w:rPr>
              <w:t xml:space="preserve"> bis August</w:t>
            </w:r>
            <w:r w:rsidR="00A73C3C">
              <w:rPr>
                <w:rFonts w:ascii="Arial" w:hAnsi="Arial" w:cs="Arial"/>
                <w:b/>
              </w:rPr>
              <w:t xml:space="preserve"> 201</w:t>
            </w:r>
            <w:r w:rsidR="009812A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shd w:val="clear" w:color="auto" w:fill="CCECFF"/>
          </w:tcPr>
          <w:p w:rsidR="00A308D1" w:rsidRPr="00E455DB" w:rsidRDefault="00A308D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CECFF"/>
          </w:tcPr>
          <w:p w:rsidR="00A308D1" w:rsidRDefault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</w:tcPr>
          <w:p w:rsidR="00A308D1" w:rsidRDefault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CCECFF"/>
          </w:tcPr>
          <w:p w:rsidR="00A308D1" w:rsidRPr="00E455DB" w:rsidRDefault="00A308D1">
            <w:pPr>
              <w:rPr>
                <w:rFonts w:ascii="Arial" w:hAnsi="Arial" w:cs="Arial"/>
              </w:rPr>
            </w:pPr>
          </w:p>
        </w:tc>
      </w:tr>
      <w:tr w:rsidR="00A308D1" w:rsidRPr="009C2EBD" w:rsidTr="004D24A6">
        <w:tc>
          <w:tcPr>
            <w:tcW w:w="2851" w:type="dxa"/>
          </w:tcPr>
          <w:p w:rsidR="00A308D1" w:rsidRPr="009C2EBD" w:rsidRDefault="0021611B" w:rsidP="0066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Einstimmungsm</w:t>
            </w:r>
            <w:r w:rsidR="00A308D1" w:rsidRPr="004A205B">
              <w:rPr>
                <w:rFonts w:ascii="Arial" w:hAnsi="Arial" w:cs="Arial"/>
              </w:rPr>
              <w:t xml:space="preserve">usik </w:t>
            </w:r>
          </w:p>
        </w:tc>
        <w:tc>
          <w:tcPr>
            <w:tcW w:w="2552" w:type="dxa"/>
          </w:tcPr>
          <w:p w:rsidR="009812AA" w:rsidRPr="009C2EBD" w:rsidRDefault="0066146E" w:rsidP="00A16C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Organisieren</w:t>
            </w:r>
          </w:p>
        </w:tc>
        <w:tc>
          <w:tcPr>
            <w:tcW w:w="1701" w:type="dxa"/>
          </w:tcPr>
          <w:p w:rsidR="00A73C3C" w:rsidRPr="00E60A2A" w:rsidRDefault="00A73C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08D1" w:rsidRPr="009C2EBD" w:rsidRDefault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08D1" w:rsidRPr="009C2EBD" w:rsidRDefault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308D1" w:rsidRPr="00E455DB" w:rsidRDefault="00A308D1">
            <w:pPr>
              <w:rPr>
                <w:rFonts w:ascii="Arial" w:hAnsi="Arial" w:cs="Arial"/>
              </w:rPr>
            </w:pPr>
          </w:p>
        </w:tc>
      </w:tr>
      <w:tr w:rsidR="00A73C3C" w:rsidRPr="00A308D1" w:rsidTr="004D24A6">
        <w:tc>
          <w:tcPr>
            <w:tcW w:w="2851" w:type="dxa"/>
          </w:tcPr>
          <w:p w:rsidR="00A73C3C" w:rsidRPr="009C2EBD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73C3C" w:rsidRPr="009C2EBD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3C3C" w:rsidRPr="00E455DB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73C3C" w:rsidRPr="009C2EBD" w:rsidRDefault="00A73C3C" w:rsidP="0066146E">
            <w:pPr>
              <w:rPr>
                <w:rFonts w:ascii="Arial" w:hAnsi="Arial" w:cs="Arial"/>
              </w:rPr>
            </w:pPr>
            <w:r w:rsidRPr="009C2EBD">
              <w:rPr>
                <w:rFonts w:ascii="Arial" w:hAnsi="Arial" w:cs="Arial"/>
              </w:rPr>
              <w:t>Plakat</w:t>
            </w:r>
            <w:r w:rsidR="0066146E">
              <w:rPr>
                <w:rFonts w:ascii="Arial" w:hAnsi="Arial" w:cs="Arial"/>
              </w:rPr>
              <w:t>e</w:t>
            </w:r>
            <w:r w:rsidRPr="009C2E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und </w:t>
            </w:r>
            <w:r w:rsidR="0066146E">
              <w:rPr>
                <w:rFonts w:ascii="Arial" w:hAnsi="Arial" w:cs="Arial"/>
              </w:rPr>
              <w:t>Flyer</w:t>
            </w:r>
            <w:r>
              <w:rPr>
                <w:rFonts w:ascii="Arial" w:hAnsi="Arial" w:cs="Arial"/>
              </w:rPr>
              <w:t>:</w:t>
            </w:r>
            <w:r w:rsidRPr="00A308D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:rsidR="00A73C3C" w:rsidRPr="0066146E" w:rsidRDefault="0066146E" w:rsidP="0066146E">
            <w:pPr>
              <w:rPr>
                <w:rFonts w:ascii="Arial" w:hAnsi="Arial" w:cs="Arial"/>
              </w:rPr>
            </w:pPr>
            <w:r w:rsidRPr="0066146E">
              <w:rPr>
                <w:rFonts w:ascii="Arial" w:hAnsi="Arial" w:cs="Arial"/>
              </w:rPr>
              <w:t xml:space="preserve">Text anpassen für </w:t>
            </w:r>
            <w:proofErr w:type="spellStart"/>
            <w:r w:rsidRPr="0066146E">
              <w:rPr>
                <w:rFonts w:ascii="Arial" w:hAnsi="Arial" w:cs="Arial"/>
              </w:rPr>
              <w:t>Pla</w:t>
            </w:r>
            <w:r w:rsidRPr="0066146E">
              <w:rPr>
                <w:rFonts w:ascii="Arial" w:hAnsi="Arial" w:cs="Arial"/>
              </w:rPr>
              <w:t>k</w:t>
            </w:r>
            <w:r w:rsidRPr="0066146E">
              <w:rPr>
                <w:rFonts w:ascii="Arial" w:hAnsi="Arial" w:cs="Arial"/>
              </w:rPr>
              <w:t>te</w:t>
            </w:r>
            <w:proofErr w:type="spellEnd"/>
            <w:r w:rsidRPr="0066146E">
              <w:rPr>
                <w:rFonts w:ascii="Arial" w:hAnsi="Arial" w:cs="Arial"/>
              </w:rPr>
              <w:t>/Flyer/</w:t>
            </w:r>
          </w:p>
        </w:tc>
        <w:tc>
          <w:tcPr>
            <w:tcW w:w="2786" w:type="dxa"/>
          </w:tcPr>
          <w:p w:rsidR="00A73C3C" w:rsidRPr="0066146E" w:rsidRDefault="00A73C3C" w:rsidP="00E60A2A">
            <w:pPr>
              <w:rPr>
                <w:rFonts w:ascii="Arial" w:hAnsi="Arial" w:cs="Arial"/>
              </w:rPr>
            </w:pPr>
          </w:p>
        </w:tc>
      </w:tr>
      <w:tr w:rsidR="00A167C2" w:rsidRPr="00A308D1" w:rsidTr="004D24A6">
        <w:tc>
          <w:tcPr>
            <w:tcW w:w="2851" w:type="dxa"/>
          </w:tcPr>
          <w:p w:rsidR="00A167C2" w:rsidRDefault="00A167C2" w:rsidP="00A1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Klavierbegleitung</w:t>
            </w:r>
          </w:p>
        </w:tc>
        <w:tc>
          <w:tcPr>
            <w:tcW w:w="2552" w:type="dxa"/>
          </w:tcPr>
          <w:p w:rsidR="00A167C2" w:rsidRDefault="0066146E" w:rsidP="0066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Organisieren</w:t>
            </w:r>
          </w:p>
        </w:tc>
        <w:tc>
          <w:tcPr>
            <w:tcW w:w="1701" w:type="dxa"/>
          </w:tcPr>
          <w:p w:rsidR="00A167C2" w:rsidRPr="00B61BC4" w:rsidRDefault="00A167C2" w:rsidP="00A167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67C2" w:rsidRDefault="00A167C2" w:rsidP="00A167C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67C2" w:rsidRDefault="00A167C2" w:rsidP="00A167C2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167C2" w:rsidRDefault="00A167C2" w:rsidP="00A167C2">
            <w:pPr>
              <w:rPr>
                <w:rFonts w:ascii="Arial" w:hAnsi="Arial" w:cs="Arial"/>
              </w:rPr>
            </w:pPr>
          </w:p>
        </w:tc>
      </w:tr>
      <w:tr w:rsidR="00A73C3C" w:rsidRPr="009C2EBD" w:rsidTr="004D24A6">
        <w:tc>
          <w:tcPr>
            <w:tcW w:w="5403" w:type="dxa"/>
            <w:gridSpan w:val="2"/>
            <w:shd w:val="clear" w:color="auto" w:fill="CCECFF"/>
          </w:tcPr>
          <w:p w:rsidR="00A73C3C" w:rsidRPr="00803594" w:rsidRDefault="00A73C3C" w:rsidP="009812A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 201</w:t>
            </w:r>
            <w:r w:rsidR="009812A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shd w:val="clear" w:color="auto" w:fill="CCECFF"/>
          </w:tcPr>
          <w:p w:rsidR="00A73C3C" w:rsidRPr="00E455DB" w:rsidRDefault="00A73C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CECFF"/>
          </w:tcPr>
          <w:p w:rsidR="00A73C3C" w:rsidRPr="009C2EBD" w:rsidRDefault="00A73C3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</w:tcPr>
          <w:p w:rsidR="00A73C3C" w:rsidRPr="009C2EBD" w:rsidRDefault="00A73C3C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CCECFF"/>
          </w:tcPr>
          <w:p w:rsidR="00A73C3C" w:rsidRPr="00E455DB" w:rsidRDefault="00A73C3C">
            <w:pPr>
              <w:rPr>
                <w:rFonts w:ascii="Arial" w:hAnsi="Arial" w:cs="Arial"/>
              </w:rPr>
            </w:pPr>
          </w:p>
        </w:tc>
      </w:tr>
      <w:tr w:rsidR="00A73C3C" w:rsidRPr="00E455DB" w:rsidTr="004D24A6">
        <w:tc>
          <w:tcPr>
            <w:tcW w:w="2851" w:type="dxa"/>
          </w:tcPr>
          <w:p w:rsidR="00A73C3C" w:rsidRPr="009C2EBD" w:rsidRDefault="0066146E" w:rsidP="0066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Kinderbetreuung</w:t>
            </w:r>
          </w:p>
        </w:tc>
        <w:tc>
          <w:tcPr>
            <w:tcW w:w="2552" w:type="dxa"/>
          </w:tcPr>
          <w:p w:rsidR="00A73C3C" w:rsidRDefault="0066146E" w:rsidP="00A7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Team organisieren</w:t>
            </w:r>
          </w:p>
          <w:p w:rsidR="00A73C3C" w:rsidRPr="009C2EBD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3C3C" w:rsidRPr="00E60A2A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73C3C" w:rsidRPr="009C2EBD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3C3C" w:rsidRPr="009C2EBD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73C3C" w:rsidRPr="00E455DB" w:rsidRDefault="00A73C3C" w:rsidP="00A73C3C">
            <w:pPr>
              <w:rPr>
                <w:rFonts w:ascii="Arial" w:hAnsi="Arial" w:cs="Arial"/>
              </w:rPr>
            </w:pPr>
          </w:p>
        </w:tc>
      </w:tr>
      <w:tr w:rsidR="00A73C3C" w:rsidRPr="00E455DB" w:rsidTr="004D24A6">
        <w:tc>
          <w:tcPr>
            <w:tcW w:w="2851" w:type="dxa"/>
          </w:tcPr>
          <w:p w:rsidR="00A73C3C" w:rsidRDefault="00A73C3C" w:rsidP="0066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 w:rsidR="0066146E">
              <w:rPr>
                <w:rFonts w:ascii="Arial" w:hAnsi="Arial" w:cs="Arial"/>
              </w:rPr>
              <w:t>Pastoralraum und Par</w:t>
            </w:r>
            <w:r w:rsidR="0066146E">
              <w:rPr>
                <w:rFonts w:ascii="Arial" w:hAnsi="Arial" w:cs="Arial"/>
              </w:rPr>
              <w:t>t</w:t>
            </w:r>
            <w:r w:rsidR="0066146E">
              <w:rPr>
                <w:rFonts w:ascii="Arial" w:hAnsi="Arial" w:cs="Arial"/>
              </w:rPr>
              <w:t>ner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A73C3C" w:rsidRDefault="00A73C3C" w:rsidP="0066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6146E">
              <w:rPr>
                <w:rFonts w:ascii="Arial" w:hAnsi="Arial" w:cs="Arial"/>
              </w:rPr>
              <w:t>inzahlungsscheine</w:t>
            </w:r>
            <w:r>
              <w:rPr>
                <w:rFonts w:ascii="Arial" w:hAnsi="Arial" w:cs="Arial"/>
              </w:rPr>
              <w:t xml:space="preserve"> für Beiträge 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schicken</w:t>
            </w:r>
          </w:p>
        </w:tc>
        <w:tc>
          <w:tcPr>
            <w:tcW w:w="1701" w:type="dxa"/>
          </w:tcPr>
          <w:p w:rsidR="00A73C3C" w:rsidRPr="00E60A2A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73C3C" w:rsidRPr="009C2EBD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3C3C" w:rsidRPr="009C2EBD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73C3C" w:rsidRPr="00E455DB" w:rsidRDefault="00A73C3C" w:rsidP="00A73C3C">
            <w:pPr>
              <w:rPr>
                <w:rFonts w:ascii="Arial" w:hAnsi="Arial" w:cs="Arial"/>
              </w:rPr>
            </w:pPr>
          </w:p>
        </w:tc>
      </w:tr>
      <w:tr w:rsidR="00A308D1" w:rsidRPr="009C2EBD" w:rsidTr="004D24A6">
        <w:tc>
          <w:tcPr>
            <w:tcW w:w="5403" w:type="dxa"/>
            <w:gridSpan w:val="2"/>
            <w:shd w:val="clear" w:color="auto" w:fill="CCECFF"/>
          </w:tcPr>
          <w:p w:rsidR="00A308D1" w:rsidRPr="009C2EBD" w:rsidRDefault="00A308D1" w:rsidP="009812AA">
            <w:pPr>
              <w:spacing w:before="120" w:after="120"/>
              <w:rPr>
                <w:rFonts w:ascii="Arial" w:hAnsi="Arial" w:cs="Arial"/>
              </w:rPr>
            </w:pPr>
            <w:r w:rsidRPr="00803594">
              <w:rPr>
                <w:rFonts w:ascii="Arial" w:hAnsi="Arial" w:cs="Arial"/>
                <w:b/>
              </w:rPr>
              <w:t>Oktober</w:t>
            </w:r>
            <w:r w:rsidR="001B030F">
              <w:rPr>
                <w:rFonts w:ascii="Arial" w:hAnsi="Arial" w:cs="Arial"/>
                <w:b/>
              </w:rPr>
              <w:t xml:space="preserve"> 201</w:t>
            </w:r>
            <w:r w:rsidR="009812A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shd w:val="clear" w:color="auto" w:fill="CCECFF"/>
          </w:tcPr>
          <w:p w:rsidR="00A308D1" w:rsidRPr="00E455DB" w:rsidRDefault="00A308D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CECFF"/>
          </w:tcPr>
          <w:p w:rsidR="00A308D1" w:rsidRPr="009C2EBD" w:rsidRDefault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</w:tcPr>
          <w:p w:rsidR="00A308D1" w:rsidRPr="009C2EBD" w:rsidRDefault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CCECFF"/>
          </w:tcPr>
          <w:p w:rsidR="00A308D1" w:rsidRPr="00E455DB" w:rsidRDefault="00A308D1">
            <w:pPr>
              <w:rPr>
                <w:rFonts w:ascii="Arial" w:hAnsi="Arial" w:cs="Arial"/>
              </w:rPr>
            </w:pPr>
          </w:p>
        </w:tc>
      </w:tr>
      <w:tr w:rsidR="00A167C2" w:rsidRPr="009C2EBD" w:rsidTr="004D24A6">
        <w:tc>
          <w:tcPr>
            <w:tcW w:w="2851" w:type="dxa"/>
          </w:tcPr>
          <w:p w:rsidR="00A167C2" w:rsidRPr="009C2EBD" w:rsidRDefault="00A167C2" w:rsidP="00A167C2">
            <w:pPr>
              <w:rPr>
                <w:rFonts w:ascii="Arial" w:hAnsi="Arial" w:cs="Arial"/>
              </w:rPr>
            </w:pPr>
            <w:r w:rsidRPr="004A205B">
              <w:rPr>
                <w:rFonts w:ascii="Arial" w:hAnsi="Arial" w:cs="Arial"/>
              </w:rPr>
              <w:t>Vorbereitungs-Sitzung</w:t>
            </w:r>
          </w:p>
        </w:tc>
        <w:tc>
          <w:tcPr>
            <w:tcW w:w="2552" w:type="dxa"/>
          </w:tcPr>
          <w:p w:rsidR="00A167C2" w:rsidRPr="002E136F" w:rsidRDefault="00A167C2" w:rsidP="00A04275">
            <w:pPr>
              <w:rPr>
                <w:rFonts w:ascii="Arial" w:hAnsi="Arial" w:cs="Arial"/>
              </w:rPr>
            </w:pPr>
            <w:r w:rsidRPr="002E136F">
              <w:rPr>
                <w:rFonts w:ascii="Arial" w:hAnsi="Arial" w:cs="Arial"/>
              </w:rPr>
              <w:t>Einladung versch</w:t>
            </w:r>
            <w:r w:rsidRPr="002E136F">
              <w:rPr>
                <w:rFonts w:ascii="Arial" w:hAnsi="Arial" w:cs="Arial"/>
              </w:rPr>
              <w:t>i</w:t>
            </w:r>
            <w:r w:rsidRPr="002E136F">
              <w:rPr>
                <w:rFonts w:ascii="Arial" w:hAnsi="Arial" w:cs="Arial"/>
              </w:rPr>
              <w:t>cken</w:t>
            </w:r>
          </w:p>
        </w:tc>
        <w:tc>
          <w:tcPr>
            <w:tcW w:w="1701" w:type="dxa"/>
          </w:tcPr>
          <w:p w:rsidR="00A167C2" w:rsidRPr="00E60A2A" w:rsidRDefault="00A167C2" w:rsidP="00A167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67C2" w:rsidRPr="009C2EBD" w:rsidRDefault="00A167C2" w:rsidP="00F235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67C2" w:rsidRPr="009C2EBD" w:rsidRDefault="00A167C2" w:rsidP="00F235DD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167C2" w:rsidRPr="00E455DB" w:rsidRDefault="00A167C2" w:rsidP="00F235DD">
            <w:pPr>
              <w:rPr>
                <w:rFonts w:ascii="Arial" w:hAnsi="Arial" w:cs="Arial"/>
              </w:rPr>
            </w:pPr>
          </w:p>
        </w:tc>
      </w:tr>
      <w:tr w:rsidR="00A167C2" w:rsidRPr="009C2EBD" w:rsidTr="004D24A6">
        <w:tc>
          <w:tcPr>
            <w:tcW w:w="2851" w:type="dxa"/>
          </w:tcPr>
          <w:p w:rsidR="00A167C2" w:rsidRPr="00CC0A74" w:rsidRDefault="00A167C2" w:rsidP="00A1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Vorbereitungssitzung</w:t>
            </w:r>
          </w:p>
        </w:tc>
        <w:tc>
          <w:tcPr>
            <w:tcW w:w="2552" w:type="dxa"/>
          </w:tcPr>
          <w:p w:rsidR="00A167C2" w:rsidRDefault="00A167C2" w:rsidP="00A167C2">
            <w:pPr>
              <w:rPr>
                <w:rFonts w:ascii="Arial" w:hAnsi="Arial" w:cs="Arial"/>
              </w:rPr>
            </w:pPr>
            <w:r w:rsidRPr="002E136F">
              <w:rPr>
                <w:rFonts w:ascii="Arial" w:hAnsi="Arial" w:cs="Arial"/>
              </w:rPr>
              <w:t>Sitzung vorbereiten</w:t>
            </w:r>
            <w:r>
              <w:rPr>
                <w:rFonts w:ascii="Arial" w:hAnsi="Arial" w:cs="Arial"/>
              </w:rPr>
              <w:t>:</w:t>
            </w:r>
          </w:p>
          <w:p w:rsidR="00A167C2" w:rsidRDefault="00A167C2" w:rsidP="00A04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-Ablaufplanung vor, während und nach dem Anlass</w:t>
            </w:r>
          </w:p>
        </w:tc>
        <w:tc>
          <w:tcPr>
            <w:tcW w:w="1701" w:type="dxa"/>
          </w:tcPr>
          <w:p w:rsidR="00A167C2" w:rsidRPr="00E60A2A" w:rsidRDefault="00A167C2" w:rsidP="00E60A2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67C2" w:rsidRPr="009C2EBD" w:rsidRDefault="00A167C2" w:rsidP="00F235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67C2" w:rsidRPr="009C2EBD" w:rsidRDefault="00A167C2" w:rsidP="00F235DD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167C2" w:rsidRPr="00A167C2" w:rsidRDefault="00A167C2" w:rsidP="00F235DD">
            <w:pPr>
              <w:rPr>
                <w:rFonts w:ascii="Arial" w:hAnsi="Arial" w:cs="Arial"/>
              </w:rPr>
            </w:pPr>
          </w:p>
        </w:tc>
      </w:tr>
      <w:tr w:rsidR="0066146E" w:rsidRPr="00A308D1" w:rsidTr="0066146E">
        <w:tc>
          <w:tcPr>
            <w:tcW w:w="2851" w:type="dxa"/>
            <w:shd w:val="clear" w:color="auto" w:fill="FDE9D9" w:themeFill="accent6" w:themeFillTint="33"/>
          </w:tcPr>
          <w:p w:rsidR="0066146E" w:rsidRPr="00E455DB" w:rsidRDefault="0066146E" w:rsidP="0066146E">
            <w:pPr>
              <w:pageBreakBefore/>
              <w:rPr>
                <w:rFonts w:ascii="Arial" w:hAnsi="Arial" w:cs="Arial"/>
                <w:b/>
              </w:rPr>
            </w:pPr>
            <w:r w:rsidRPr="00E455DB">
              <w:rPr>
                <w:rFonts w:ascii="Arial" w:hAnsi="Arial" w:cs="Arial"/>
                <w:b/>
              </w:rPr>
              <w:lastRenderedPageBreak/>
              <w:t>Aufgaben</w:t>
            </w:r>
            <w:r>
              <w:rPr>
                <w:rFonts w:ascii="Arial" w:hAnsi="Arial" w:cs="Arial"/>
                <w:b/>
              </w:rPr>
              <w:t>/Thema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66146E" w:rsidRPr="00E455DB" w:rsidRDefault="0066146E" w:rsidP="0066146E">
            <w:pPr>
              <w:pageBreakBefore/>
              <w:rPr>
                <w:rFonts w:ascii="Arial" w:hAnsi="Arial" w:cs="Arial"/>
                <w:b/>
              </w:rPr>
            </w:pPr>
            <w:proofErr w:type="spellStart"/>
            <w:r w:rsidRPr="00E455DB">
              <w:rPr>
                <w:rFonts w:ascii="Arial" w:hAnsi="Arial" w:cs="Arial"/>
                <w:b/>
              </w:rPr>
              <w:t>To</w:t>
            </w:r>
            <w:proofErr w:type="spellEnd"/>
            <w:r>
              <w:rPr>
                <w:rFonts w:ascii="Arial" w:hAnsi="Arial" w:cs="Arial"/>
                <w:b/>
              </w:rPr>
              <w:t xml:space="preserve"> do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6146E" w:rsidRPr="00E455DB" w:rsidRDefault="0066146E" w:rsidP="0066146E">
            <w:pPr>
              <w:pageBreakBefore/>
              <w:rPr>
                <w:rFonts w:ascii="Arial" w:hAnsi="Arial" w:cs="Arial"/>
                <w:b/>
              </w:rPr>
            </w:pPr>
            <w:r w:rsidRPr="00E455DB">
              <w:rPr>
                <w:rFonts w:ascii="Arial" w:hAnsi="Arial" w:cs="Arial"/>
                <w:b/>
              </w:rPr>
              <w:t>Termine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6146E" w:rsidRPr="00E455DB" w:rsidRDefault="0066146E" w:rsidP="0066146E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E455DB">
              <w:rPr>
                <w:rFonts w:ascii="Arial" w:hAnsi="Arial" w:cs="Arial"/>
                <w:b/>
                <w:sz w:val="20"/>
                <w:szCs w:val="20"/>
              </w:rPr>
              <w:t>Öffentlichkeitsarbeit / Werbung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66146E" w:rsidRPr="00E455DB" w:rsidRDefault="0066146E" w:rsidP="0066146E">
            <w:pPr>
              <w:pageBreakBefore/>
              <w:rPr>
                <w:rFonts w:ascii="Arial" w:hAnsi="Arial" w:cs="Arial"/>
                <w:b/>
              </w:rPr>
            </w:pPr>
            <w:proofErr w:type="spellStart"/>
            <w:r w:rsidRPr="00E455DB">
              <w:rPr>
                <w:rFonts w:ascii="Arial" w:hAnsi="Arial" w:cs="Arial"/>
                <w:b/>
              </w:rPr>
              <w:t>To</w:t>
            </w:r>
            <w:proofErr w:type="spellEnd"/>
            <w:r>
              <w:rPr>
                <w:rFonts w:ascii="Arial" w:hAnsi="Arial" w:cs="Arial"/>
                <w:b/>
              </w:rPr>
              <w:t xml:space="preserve"> do</w:t>
            </w:r>
          </w:p>
        </w:tc>
        <w:tc>
          <w:tcPr>
            <w:tcW w:w="2786" w:type="dxa"/>
            <w:shd w:val="clear" w:color="auto" w:fill="E5DFEC" w:themeFill="accent4" w:themeFillTint="33"/>
          </w:tcPr>
          <w:p w:rsidR="0066146E" w:rsidRPr="00E455DB" w:rsidRDefault="0066146E" w:rsidP="0066146E">
            <w:pPr>
              <w:pageBreakBefore/>
              <w:rPr>
                <w:rFonts w:ascii="Arial" w:hAnsi="Arial" w:cs="Arial"/>
                <w:b/>
              </w:rPr>
            </w:pPr>
            <w:r w:rsidRPr="00E455DB">
              <w:rPr>
                <w:rFonts w:ascii="Arial" w:hAnsi="Arial" w:cs="Arial"/>
                <w:b/>
              </w:rPr>
              <w:t>Termine</w:t>
            </w:r>
          </w:p>
        </w:tc>
      </w:tr>
      <w:tr w:rsidR="00C92AC8" w:rsidRPr="00A308D1" w:rsidTr="004D24A6">
        <w:tc>
          <w:tcPr>
            <w:tcW w:w="2851" w:type="dxa"/>
          </w:tcPr>
          <w:p w:rsidR="00C92AC8" w:rsidRDefault="00C92AC8" w:rsidP="00A73C3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92AC8" w:rsidRDefault="00C92AC8" w:rsidP="00A73C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92AC8" w:rsidRPr="005A32C5" w:rsidRDefault="00C92AC8" w:rsidP="00A73C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92AC8" w:rsidRPr="0066146E" w:rsidRDefault="00C92AC8" w:rsidP="0066146E">
            <w:pPr>
              <w:rPr>
                <w:rFonts w:ascii="Arial" w:hAnsi="Arial" w:cs="Arial"/>
                <w:sz w:val="20"/>
                <w:szCs w:val="20"/>
              </w:rPr>
            </w:pPr>
            <w:r w:rsidRPr="003F3CD5">
              <w:rPr>
                <w:rFonts w:ascii="Arial" w:hAnsi="Arial" w:cs="Arial"/>
              </w:rPr>
              <w:t>Pressearbeit</w:t>
            </w:r>
            <w:r w:rsidR="00A04275">
              <w:rPr>
                <w:rFonts w:ascii="Arial" w:hAnsi="Arial" w:cs="Arial"/>
              </w:rPr>
              <w:t xml:space="preserve"> für Pfarreiblatt und Partner</w:t>
            </w:r>
          </w:p>
        </w:tc>
        <w:tc>
          <w:tcPr>
            <w:tcW w:w="1984" w:type="dxa"/>
          </w:tcPr>
          <w:p w:rsidR="00C92AC8" w:rsidRDefault="0066146E" w:rsidP="00A04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Artikel und </w:t>
            </w:r>
            <w:r w:rsidR="00A04275">
              <w:rPr>
                <w:rFonts w:ascii="Arial" w:hAnsi="Arial" w:cs="Arial"/>
              </w:rPr>
              <w:t>B</w:t>
            </w:r>
            <w:r w:rsidR="00A04275">
              <w:rPr>
                <w:rFonts w:ascii="Arial" w:hAnsi="Arial" w:cs="Arial"/>
              </w:rPr>
              <w:t>e</w:t>
            </w:r>
            <w:r w:rsidR="00A04275">
              <w:rPr>
                <w:rFonts w:ascii="Arial" w:hAnsi="Arial" w:cs="Arial"/>
              </w:rPr>
              <w:t>gleitbrief</w:t>
            </w:r>
            <w:r>
              <w:rPr>
                <w:rFonts w:ascii="Arial" w:hAnsi="Arial" w:cs="Arial"/>
              </w:rPr>
              <w:t xml:space="preserve"> schre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ben</w:t>
            </w:r>
          </w:p>
        </w:tc>
        <w:tc>
          <w:tcPr>
            <w:tcW w:w="2786" w:type="dxa"/>
          </w:tcPr>
          <w:p w:rsidR="00C92AC8" w:rsidRPr="009812AA" w:rsidRDefault="00C92AC8" w:rsidP="009812AA">
            <w:pPr>
              <w:rPr>
                <w:rFonts w:ascii="Arial" w:hAnsi="Arial" w:cs="Arial"/>
              </w:rPr>
            </w:pPr>
          </w:p>
        </w:tc>
      </w:tr>
      <w:tr w:rsidR="00C92AC8" w:rsidTr="004D24A6">
        <w:tc>
          <w:tcPr>
            <w:tcW w:w="2851" w:type="dxa"/>
          </w:tcPr>
          <w:p w:rsidR="00C92AC8" w:rsidRDefault="00C92AC8" w:rsidP="00C92AC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92AC8" w:rsidRDefault="00C92AC8" w:rsidP="00C92A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92AC8" w:rsidRPr="00CA4DA6" w:rsidRDefault="00C92AC8" w:rsidP="00C92AC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92AC8" w:rsidRPr="00C92AC8" w:rsidRDefault="00C92AC8" w:rsidP="00C9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Versandliste Partner </w:t>
            </w:r>
          </w:p>
        </w:tc>
        <w:tc>
          <w:tcPr>
            <w:tcW w:w="1984" w:type="dxa"/>
          </w:tcPr>
          <w:p w:rsidR="00C92AC8" w:rsidRDefault="00C92AC8" w:rsidP="00C9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 bereinigen</w:t>
            </w:r>
          </w:p>
        </w:tc>
        <w:tc>
          <w:tcPr>
            <w:tcW w:w="2786" w:type="dxa"/>
          </w:tcPr>
          <w:p w:rsidR="00C92AC8" w:rsidRPr="005564D9" w:rsidRDefault="00C92AC8" w:rsidP="00C92AC8">
            <w:pPr>
              <w:rPr>
                <w:rFonts w:ascii="Arial" w:hAnsi="Arial" w:cs="Arial"/>
              </w:rPr>
            </w:pPr>
          </w:p>
        </w:tc>
      </w:tr>
      <w:tr w:rsidR="00C92AC8" w:rsidRPr="009C2EBD" w:rsidTr="004D24A6">
        <w:tc>
          <w:tcPr>
            <w:tcW w:w="2851" w:type="dxa"/>
          </w:tcPr>
          <w:p w:rsidR="00C92AC8" w:rsidRPr="009C2EBD" w:rsidRDefault="00C92AC8" w:rsidP="002E136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92AC8" w:rsidRPr="002E136F" w:rsidRDefault="00C92AC8" w:rsidP="002E13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92AC8" w:rsidRPr="00CA4DA6" w:rsidRDefault="00C92AC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92AC8" w:rsidRDefault="00C92AC8" w:rsidP="00C9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Plakate und Flyer</w:t>
            </w:r>
          </w:p>
        </w:tc>
        <w:tc>
          <w:tcPr>
            <w:tcW w:w="1984" w:type="dxa"/>
          </w:tcPr>
          <w:p w:rsidR="00C92AC8" w:rsidRDefault="00A04275" w:rsidP="00A04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Druckauftrag</w:t>
            </w:r>
          </w:p>
        </w:tc>
        <w:tc>
          <w:tcPr>
            <w:tcW w:w="2786" w:type="dxa"/>
          </w:tcPr>
          <w:p w:rsidR="00C92AC8" w:rsidRPr="005564D9" w:rsidRDefault="00C92AC8" w:rsidP="005564D9">
            <w:pPr>
              <w:rPr>
                <w:rFonts w:ascii="Arial" w:hAnsi="Arial" w:cs="Arial"/>
              </w:rPr>
            </w:pPr>
          </w:p>
        </w:tc>
      </w:tr>
      <w:tr w:rsidR="008B7548" w:rsidRPr="009C2EBD" w:rsidTr="004D24A6">
        <w:tc>
          <w:tcPr>
            <w:tcW w:w="2851" w:type="dxa"/>
          </w:tcPr>
          <w:p w:rsidR="008B7548" w:rsidRDefault="008B7548" w:rsidP="008B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Grusswort Kirche</w:t>
            </w:r>
            <w:r w:rsidR="00B617FC">
              <w:rPr>
                <w:rFonts w:ascii="Arial" w:hAnsi="Arial" w:cs="Arial"/>
              </w:rPr>
              <w:t xml:space="preserve"> inkl. Weihnachtsgeschichte:</w:t>
            </w:r>
          </w:p>
        </w:tc>
        <w:tc>
          <w:tcPr>
            <w:tcW w:w="2552" w:type="dxa"/>
          </w:tcPr>
          <w:p w:rsidR="008B7548" w:rsidRDefault="00B617FC" w:rsidP="008B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mit Leitung 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einbaren</w:t>
            </w:r>
          </w:p>
        </w:tc>
        <w:tc>
          <w:tcPr>
            <w:tcW w:w="1701" w:type="dxa"/>
          </w:tcPr>
          <w:p w:rsidR="008B7548" w:rsidRPr="009812AA" w:rsidRDefault="008B7548" w:rsidP="00981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548" w:rsidRPr="008B7548" w:rsidRDefault="008B7548" w:rsidP="008B754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B7548" w:rsidRDefault="008B7548" w:rsidP="004D1D9B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8B7548" w:rsidRPr="00B617FC" w:rsidRDefault="008B7548" w:rsidP="004D1D9B">
            <w:pPr>
              <w:rPr>
                <w:rFonts w:ascii="Arial" w:hAnsi="Arial" w:cs="Arial"/>
              </w:rPr>
            </w:pPr>
          </w:p>
        </w:tc>
      </w:tr>
      <w:tr w:rsidR="003F3CD5" w:rsidRPr="009C2EBD" w:rsidTr="004D24A6">
        <w:tc>
          <w:tcPr>
            <w:tcW w:w="5403" w:type="dxa"/>
            <w:gridSpan w:val="2"/>
            <w:shd w:val="clear" w:color="auto" w:fill="CCECFF"/>
          </w:tcPr>
          <w:p w:rsidR="003F3CD5" w:rsidRPr="00F235DD" w:rsidRDefault="003F3CD5" w:rsidP="009812AA">
            <w:pPr>
              <w:spacing w:before="120" w:after="120"/>
              <w:rPr>
                <w:rFonts w:ascii="Arial" w:hAnsi="Arial" w:cs="Arial"/>
                <w:b/>
              </w:rPr>
            </w:pPr>
            <w:r w:rsidRPr="00F235DD">
              <w:rPr>
                <w:rFonts w:ascii="Arial" w:hAnsi="Arial" w:cs="Arial"/>
                <w:b/>
              </w:rPr>
              <w:t>November</w:t>
            </w:r>
            <w:r>
              <w:rPr>
                <w:rFonts w:ascii="Arial" w:hAnsi="Arial" w:cs="Arial"/>
                <w:b/>
              </w:rPr>
              <w:t xml:space="preserve"> 201</w:t>
            </w:r>
            <w:r w:rsidR="009812A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shd w:val="clear" w:color="auto" w:fill="CCECFF"/>
          </w:tcPr>
          <w:p w:rsidR="003F3CD5" w:rsidRPr="00B617FC" w:rsidRDefault="003F3CD5" w:rsidP="00F235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CECFF"/>
          </w:tcPr>
          <w:p w:rsidR="003F3CD5" w:rsidRPr="009C2EBD" w:rsidRDefault="003F3CD5" w:rsidP="00F235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</w:tcPr>
          <w:p w:rsidR="003F3CD5" w:rsidRPr="009C2EBD" w:rsidRDefault="003F3CD5" w:rsidP="00F235DD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CCECFF"/>
          </w:tcPr>
          <w:p w:rsidR="003F3CD5" w:rsidRPr="00B617FC" w:rsidRDefault="003F3CD5" w:rsidP="00F235DD">
            <w:pPr>
              <w:rPr>
                <w:rFonts w:ascii="Arial" w:hAnsi="Arial" w:cs="Arial"/>
              </w:rPr>
            </w:pPr>
          </w:p>
        </w:tc>
      </w:tr>
      <w:tr w:rsidR="003F3CD5" w:rsidRPr="009C2EBD" w:rsidTr="004D24A6">
        <w:tc>
          <w:tcPr>
            <w:tcW w:w="2851" w:type="dxa"/>
          </w:tcPr>
          <w:p w:rsidR="003F3CD5" w:rsidRPr="00CC0A74" w:rsidRDefault="003F3CD5" w:rsidP="00675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Vorbereitungssitzung mit Helferteam</w:t>
            </w:r>
          </w:p>
        </w:tc>
        <w:tc>
          <w:tcPr>
            <w:tcW w:w="2552" w:type="dxa"/>
          </w:tcPr>
          <w:p w:rsidR="003F3CD5" w:rsidRDefault="003F3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Ämtli</w:t>
            </w:r>
            <w:proofErr w:type="spellEnd"/>
            <w:r>
              <w:rPr>
                <w:rFonts w:ascii="Arial" w:hAnsi="Arial" w:cs="Arial"/>
              </w:rPr>
              <w:t xml:space="preserve"> verteilen</w:t>
            </w:r>
          </w:p>
          <w:p w:rsidR="008B7548" w:rsidRDefault="008B7548" w:rsidP="00B61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-Termine planen</w:t>
            </w:r>
          </w:p>
        </w:tc>
        <w:tc>
          <w:tcPr>
            <w:tcW w:w="1701" w:type="dxa"/>
          </w:tcPr>
          <w:p w:rsidR="003F3CD5" w:rsidRPr="00CA4DA6" w:rsidRDefault="003F3CD5" w:rsidP="00CA4D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3F3CD5" w:rsidRPr="00B617FC" w:rsidRDefault="003F3CD5">
            <w:pPr>
              <w:rPr>
                <w:rFonts w:ascii="Arial" w:hAnsi="Arial" w:cs="Arial"/>
              </w:rPr>
            </w:pPr>
          </w:p>
        </w:tc>
      </w:tr>
      <w:tr w:rsidR="003F3CD5" w:rsidRPr="009C2EBD" w:rsidTr="004D24A6">
        <w:tc>
          <w:tcPr>
            <w:tcW w:w="2851" w:type="dxa"/>
          </w:tcPr>
          <w:p w:rsidR="003F3CD5" w:rsidRPr="009812AA" w:rsidRDefault="00B617FC" w:rsidP="00981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Dankesabend</w:t>
            </w:r>
          </w:p>
        </w:tc>
        <w:tc>
          <w:tcPr>
            <w:tcW w:w="2552" w:type="dxa"/>
          </w:tcPr>
          <w:p w:rsidR="003F3CD5" w:rsidRPr="00CC0A74" w:rsidRDefault="003F3CD5" w:rsidP="00B61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Foyer/Raum reservi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ren bei </w:t>
            </w:r>
            <w:r w:rsidR="009812AA">
              <w:rPr>
                <w:rFonts w:ascii="Arial" w:hAnsi="Arial" w:cs="Arial"/>
              </w:rPr>
              <w:t>Ze</w:t>
            </w:r>
            <w:r w:rsidR="00B617FC">
              <w:rPr>
                <w:rFonts w:ascii="Arial" w:hAnsi="Arial" w:cs="Arial"/>
              </w:rPr>
              <w:t>n</w:t>
            </w:r>
            <w:r w:rsidR="009812AA">
              <w:rPr>
                <w:rFonts w:ascii="Arial" w:hAnsi="Arial" w:cs="Arial"/>
              </w:rPr>
              <w:t>trumsle</w:t>
            </w:r>
            <w:r w:rsidR="009812AA">
              <w:rPr>
                <w:rFonts w:ascii="Arial" w:hAnsi="Arial" w:cs="Arial"/>
              </w:rPr>
              <w:t>i</w:t>
            </w:r>
            <w:r w:rsidR="009812AA">
              <w:rPr>
                <w:rFonts w:ascii="Arial" w:hAnsi="Arial" w:cs="Arial"/>
              </w:rPr>
              <w:t>tung</w:t>
            </w:r>
          </w:p>
        </w:tc>
        <w:tc>
          <w:tcPr>
            <w:tcW w:w="1701" w:type="dxa"/>
          </w:tcPr>
          <w:p w:rsidR="003F3CD5" w:rsidRPr="00CA4DA6" w:rsidRDefault="003F3CD5" w:rsidP="00CA4D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3F3CD5" w:rsidRPr="00B617FC" w:rsidRDefault="003F3CD5">
            <w:pPr>
              <w:rPr>
                <w:rFonts w:ascii="Arial" w:hAnsi="Arial" w:cs="Arial"/>
              </w:rPr>
            </w:pPr>
          </w:p>
        </w:tc>
      </w:tr>
      <w:tr w:rsidR="000C500D" w:rsidRPr="009C2EBD" w:rsidTr="004D24A6">
        <w:tc>
          <w:tcPr>
            <w:tcW w:w="2851" w:type="dxa"/>
          </w:tcPr>
          <w:p w:rsidR="000C500D" w:rsidRDefault="000C500D" w:rsidP="009C2EB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C500D" w:rsidRDefault="000C500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500D" w:rsidRPr="00B617FC" w:rsidRDefault="000C500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500D" w:rsidRDefault="000C500D" w:rsidP="008C4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Plakataushang</w:t>
            </w:r>
            <w:r w:rsidR="00A04275">
              <w:rPr>
                <w:rFonts w:ascii="Arial" w:hAnsi="Arial" w:cs="Arial"/>
              </w:rPr>
              <w:t xml:space="preserve"> D</w:t>
            </w:r>
            <w:r w:rsidR="00A04275">
              <w:rPr>
                <w:rFonts w:ascii="Arial" w:hAnsi="Arial" w:cs="Arial"/>
              </w:rPr>
              <w:t>e</w:t>
            </w:r>
            <w:r w:rsidR="00A04275">
              <w:rPr>
                <w:rFonts w:ascii="Arial" w:hAnsi="Arial" w:cs="Arial"/>
              </w:rPr>
              <w:t>zember</w:t>
            </w:r>
          </w:p>
        </w:tc>
        <w:tc>
          <w:tcPr>
            <w:tcW w:w="1984" w:type="dxa"/>
          </w:tcPr>
          <w:p w:rsidR="000C500D" w:rsidRDefault="00B617FC" w:rsidP="008C4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Plakate vorbei bringen</w:t>
            </w:r>
          </w:p>
        </w:tc>
        <w:tc>
          <w:tcPr>
            <w:tcW w:w="2786" w:type="dxa"/>
          </w:tcPr>
          <w:p w:rsidR="000C500D" w:rsidRPr="00645A1A" w:rsidRDefault="00A04275" w:rsidP="008C4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Gemäss Liste</w:t>
            </w:r>
          </w:p>
        </w:tc>
      </w:tr>
      <w:tr w:rsidR="003F3CD5" w:rsidRPr="009C2EBD" w:rsidTr="004D24A6">
        <w:trPr>
          <w:trHeight w:val="374"/>
        </w:trPr>
        <w:tc>
          <w:tcPr>
            <w:tcW w:w="5403" w:type="dxa"/>
            <w:gridSpan w:val="2"/>
            <w:shd w:val="clear" w:color="auto" w:fill="CCECFF"/>
          </w:tcPr>
          <w:p w:rsidR="003F3CD5" w:rsidRPr="00F235DD" w:rsidRDefault="003F3CD5" w:rsidP="009812AA">
            <w:pPr>
              <w:spacing w:before="120" w:after="120"/>
              <w:rPr>
                <w:rFonts w:ascii="Arial" w:hAnsi="Arial" w:cs="Arial"/>
                <w:b/>
              </w:rPr>
            </w:pPr>
            <w:r w:rsidRPr="00F235DD">
              <w:rPr>
                <w:rFonts w:ascii="Arial" w:hAnsi="Arial" w:cs="Arial"/>
                <w:b/>
              </w:rPr>
              <w:t>Dezember</w:t>
            </w:r>
            <w:r>
              <w:rPr>
                <w:rFonts w:ascii="Arial" w:hAnsi="Arial" w:cs="Arial"/>
                <w:b/>
              </w:rPr>
              <w:t xml:space="preserve"> 201</w:t>
            </w:r>
            <w:r w:rsidR="009812A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shd w:val="clear" w:color="auto" w:fill="CCECFF"/>
          </w:tcPr>
          <w:p w:rsidR="003F3CD5" w:rsidRPr="009812AA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CECFF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CCECFF"/>
          </w:tcPr>
          <w:p w:rsidR="003F3CD5" w:rsidRPr="00B617FC" w:rsidRDefault="003F3CD5">
            <w:pPr>
              <w:rPr>
                <w:rFonts w:ascii="Arial" w:hAnsi="Arial" w:cs="Arial"/>
              </w:rPr>
            </w:pPr>
          </w:p>
        </w:tc>
      </w:tr>
      <w:tr w:rsidR="003F3CD5" w:rsidRPr="00675103" w:rsidTr="004D24A6">
        <w:tc>
          <w:tcPr>
            <w:tcW w:w="2851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3CD5" w:rsidRPr="009812AA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Pr="00C92AC8" w:rsidRDefault="003F3CD5" w:rsidP="00B617FC">
            <w:pPr>
              <w:rPr>
                <w:rFonts w:ascii="Arial" w:hAnsi="Arial" w:cs="Arial"/>
              </w:rPr>
            </w:pPr>
            <w:r w:rsidRPr="00C92AC8">
              <w:rPr>
                <w:rFonts w:ascii="Arial" w:hAnsi="Arial" w:cs="Arial"/>
              </w:rPr>
              <w:t xml:space="preserve">Plakate und </w:t>
            </w:r>
            <w:r w:rsidR="00B617FC">
              <w:rPr>
                <w:rFonts w:ascii="Arial" w:hAnsi="Arial" w:cs="Arial"/>
              </w:rPr>
              <w:t>Flyer</w:t>
            </w:r>
          </w:p>
        </w:tc>
        <w:tc>
          <w:tcPr>
            <w:tcW w:w="1984" w:type="dxa"/>
          </w:tcPr>
          <w:p w:rsidR="003F3CD5" w:rsidRPr="00C92AC8" w:rsidRDefault="003F3CD5" w:rsidP="00F235DD">
            <w:pPr>
              <w:rPr>
                <w:rFonts w:ascii="Arial" w:hAnsi="Arial" w:cs="Arial"/>
              </w:rPr>
            </w:pPr>
            <w:r w:rsidRPr="00C92AC8">
              <w:rPr>
                <w:rFonts w:ascii="Arial" w:hAnsi="Arial" w:cs="Arial"/>
              </w:rPr>
              <w:t>Versand</w:t>
            </w:r>
          </w:p>
          <w:p w:rsidR="003F3CD5" w:rsidRPr="003A3CDF" w:rsidRDefault="003F3CD5" w:rsidP="00F235DD">
            <w:pPr>
              <w:rPr>
                <w:rFonts w:ascii="Arial" w:hAnsi="Arial" w:cs="Arial"/>
                <w:sz w:val="18"/>
                <w:szCs w:val="18"/>
              </w:rPr>
            </w:pPr>
            <w:r w:rsidRPr="003A3CDF">
              <w:rPr>
                <w:rFonts w:ascii="Arial" w:hAnsi="Arial" w:cs="Arial"/>
                <w:sz w:val="18"/>
                <w:szCs w:val="18"/>
              </w:rPr>
              <w:t>Aufhängen</w:t>
            </w:r>
            <w:r w:rsidR="003A3CDF" w:rsidRPr="003A3CDF">
              <w:rPr>
                <w:rFonts w:ascii="Arial" w:hAnsi="Arial" w:cs="Arial"/>
                <w:sz w:val="18"/>
                <w:szCs w:val="18"/>
              </w:rPr>
              <w:t xml:space="preserve"> Pfarreien</w:t>
            </w:r>
          </w:p>
        </w:tc>
        <w:tc>
          <w:tcPr>
            <w:tcW w:w="2786" w:type="dxa"/>
          </w:tcPr>
          <w:p w:rsidR="003F3CD5" w:rsidRPr="003A3CDF" w:rsidRDefault="003F3CD5" w:rsidP="003A3CDF">
            <w:pPr>
              <w:rPr>
                <w:rFonts w:ascii="Arial" w:hAnsi="Arial" w:cs="Arial"/>
              </w:rPr>
            </w:pPr>
          </w:p>
        </w:tc>
      </w:tr>
      <w:tr w:rsidR="000C500D" w:rsidRPr="009C2EBD" w:rsidTr="004D24A6">
        <w:tc>
          <w:tcPr>
            <w:tcW w:w="2851" w:type="dxa"/>
          </w:tcPr>
          <w:p w:rsidR="000C500D" w:rsidRDefault="000C500D" w:rsidP="005048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C500D" w:rsidRDefault="000C500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500D" w:rsidRPr="009812AA" w:rsidRDefault="000C500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500D" w:rsidRDefault="000C5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Plakataushang</w:t>
            </w:r>
          </w:p>
        </w:tc>
        <w:tc>
          <w:tcPr>
            <w:tcW w:w="1984" w:type="dxa"/>
          </w:tcPr>
          <w:p w:rsidR="000C500D" w:rsidRDefault="000C500D" w:rsidP="000C500D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0C500D" w:rsidRPr="00645A1A" w:rsidRDefault="00A04275" w:rsidP="0064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Gemäss Liste</w:t>
            </w:r>
          </w:p>
        </w:tc>
      </w:tr>
      <w:tr w:rsidR="003F3CD5" w:rsidRPr="009C2EBD" w:rsidTr="004D24A6">
        <w:tc>
          <w:tcPr>
            <w:tcW w:w="2851" w:type="dxa"/>
          </w:tcPr>
          <w:p w:rsidR="003F3CD5" w:rsidRDefault="003F3CD5" w:rsidP="00675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Einladung Dankesabend</w:t>
            </w:r>
            <w:r w:rsidR="00B617FC">
              <w:rPr>
                <w:rFonts w:ascii="Arial" w:hAnsi="Arial" w:cs="Arial"/>
              </w:rPr>
              <w:t xml:space="preserve"> Helferteam</w:t>
            </w:r>
          </w:p>
        </w:tc>
        <w:tc>
          <w:tcPr>
            <w:tcW w:w="2552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den</w:t>
            </w:r>
          </w:p>
        </w:tc>
        <w:tc>
          <w:tcPr>
            <w:tcW w:w="1701" w:type="dxa"/>
          </w:tcPr>
          <w:p w:rsidR="003F3CD5" w:rsidRPr="009812AA" w:rsidRDefault="003F3CD5" w:rsidP="00725A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3F3CD5" w:rsidRPr="009812AA" w:rsidRDefault="003F3CD5" w:rsidP="00A308D1">
            <w:pPr>
              <w:rPr>
                <w:rFonts w:ascii="Arial" w:hAnsi="Arial" w:cs="Arial"/>
              </w:rPr>
            </w:pPr>
          </w:p>
        </w:tc>
      </w:tr>
      <w:tr w:rsidR="003F3CD5" w:rsidRPr="009C2EBD" w:rsidTr="004D24A6">
        <w:tc>
          <w:tcPr>
            <w:tcW w:w="2851" w:type="dxa"/>
          </w:tcPr>
          <w:p w:rsidR="003F3CD5" w:rsidRDefault="003F3CD5" w:rsidP="005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Menü Karte </w:t>
            </w:r>
            <w:r w:rsidR="000352DA">
              <w:rPr>
                <w:rFonts w:ascii="Arial" w:hAnsi="Arial" w:cs="Arial"/>
              </w:rPr>
              <w:t>(20 Stück)</w:t>
            </w:r>
          </w:p>
        </w:tc>
        <w:tc>
          <w:tcPr>
            <w:tcW w:w="2552" w:type="dxa"/>
          </w:tcPr>
          <w:p w:rsidR="003F3CD5" w:rsidRDefault="00C966E8" w:rsidP="00A30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Anpassen, ausdrucken</w:t>
            </w:r>
          </w:p>
        </w:tc>
        <w:tc>
          <w:tcPr>
            <w:tcW w:w="1701" w:type="dxa"/>
          </w:tcPr>
          <w:p w:rsidR="003F3CD5" w:rsidRPr="001A5C74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Default="003F3CD5" w:rsidP="00725AB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vMerge w:val="restart"/>
          </w:tcPr>
          <w:p w:rsidR="003A3CDF" w:rsidRPr="009812AA" w:rsidRDefault="003A3CDF" w:rsidP="00A308D1">
            <w:pPr>
              <w:rPr>
                <w:rFonts w:ascii="Arial" w:hAnsi="Arial" w:cs="Arial"/>
              </w:rPr>
            </w:pPr>
          </w:p>
        </w:tc>
      </w:tr>
      <w:tr w:rsidR="009812AA" w:rsidRPr="009C2EBD" w:rsidTr="004D24A6">
        <w:tc>
          <w:tcPr>
            <w:tcW w:w="2851" w:type="dxa"/>
          </w:tcPr>
          <w:p w:rsidR="009812AA" w:rsidRDefault="009812AA" w:rsidP="005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 vorbereiten</w:t>
            </w:r>
          </w:p>
        </w:tc>
        <w:tc>
          <w:tcPr>
            <w:tcW w:w="2552" w:type="dxa"/>
          </w:tcPr>
          <w:p w:rsidR="009812AA" w:rsidRDefault="009812AA" w:rsidP="00A308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812AA" w:rsidRPr="009812AA" w:rsidRDefault="00A04275" w:rsidP="00981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Gem. Sitzung</w:t>
            </w:r>
          </w:p>
        </w:tc>
        <w:tc>
          <w:tcPr>
            <w:tcW w:w="2268" w:type="dxa"/>
          </w:tcPr>
          <w:p w:rsidR="009812AA" w:rsidRDefault="009812AA" w:rsidP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812AA" w:rsidRDefault="009812AA" w:rsidP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vMerge/>
          </w:tcPr>
          <w:p w:rsidR="009812AA" w:rsidRPr="009812AA" w:rsidRDefault="009812AA" w:rsidP="00A308D1">
            <w:pPr>
              <w:rPr>
                <w:rFonts w:ascii="Arial" w:hAnsi="Arial" w:cs="Arial"/>
              </w:rPr>
            </w:pPr>
          </w:p>
        </w:tc>
      </w:tr>
      <w:tr w:rsidR="003F3CD5" w:rsidRPr="009C2EBD" w:rsidTr="004D24A6">
        <w:tc>
          <w:tcPr>
            <w:tcW w:w="2851" w:type="dxa"/>
          </w:tcPr>
          <w:p w:rsidR="003F3CD5" w:rsidRDefault="00B617FC" w:rsidP="005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Baum Schmücken</w:t>
            </w:r>
          </w:p>
        </w:tc>
        <w:tc>
          <w:tcPr>
            <w:tcW w:w="2552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3CD5" w:rsidRPr="009812AA" w:rsidRDefault="00A04275" w:rsidP="00981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Gem. Sitzung</w:t>
            </w:r>
          </w:p>
        </w:tc>
        <w:tc>
          <w:tcPr>
            <w:tcW w:w="2268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vMerge/>
          </w:tcPr>
          <w:p w:rsidR="003F3CD5" w:rsidRPr="009812AA" w:rsidRDefault="003F3CD5" w:rsidP="00A308D1">
            <w:pPr>
              <w:rPr>
                <w:rFonts w:ascii="Arial" w:hAnsi="Arial" w:cs="Arial"/>
              </w:rPr>
            </w:pPr>
          </w:p>
        </w:tc>
      </w:tr>
      <w:tr w:rsidR="003F3CD5" w:rsidRPr="00C966E8" w:rsidTr="004D24A6">
        <w:tc>
          <w:tcPr>
            <w:tcW w:w="2851" w:type="dxa"/>
          </w:tcPr>
          <w:p w:rsidR="003F3CD5" w:rsidRPr="00C966E8" w:rsidRDefault="00B617FC" w:rsidP="00B61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Ablauf 24.12.</w:t>
            </w:r>
          </w:p>
        </w:tc>
        <w:tc>
          <w:tcPr>
            <w:tcW w:w="2552" w:type="dxa"/>
          </w:tcPr>
          <w:p w:rsidR="003F3CD5" w:rsidRPr="00C966E8" w:rsidRDefault="00B617FC" w:rsidP="006C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</w:t>
            </w:r>
            <w:r w:rsidR="003F3CD5" w:rsidRPr="00C966E8">
              <w:rPr>
                <w:rFonts w:ascii="Arial" w:hAnsi="Arial" w:cs="Arial"/>
              </w:rPr>
              <w:t>ausdrucken, au</w:t>
            </w:r>
            <w:r w:rsidR="003F3CD5" w:rsidRPr="00C966E8">
              <w:rPr>
                <w:rFonts w:ascii="Arial" w:hAnsi="Arial" w:cs="Arial"/>
              </w:rPr>
              <w:t>f</w:t>
            </w:r>
            <w:r w:rsidR="003F3CD5" w:rsidRPr="00C966E8">
              <w:rPr>
                <w:rFonts w:ascii="Arial" w:hAnsi="Arial" w:cs="Arial"/>
              </w:rPr>
              <w:t>hän</w:t>
            </w:r>
            <w:r>
              <w:rPr>
                <w:rFonts w:ascii="Arial" w:hAnsi="Arial" w:cs="Arial"/>
              </w:rPr>
              <w:t>gen, 3 Stück</w:t>
            </w:r>
          </w:p>
        </w:tc>
        <w:tc>
          <w:tcPr>
            <w:tcW w:w="1701" w:type="dxa"/>
          </w:tcPr>
          <w:p w:rsidR="003F3CD5" w:rsidRPr="009812AA" w:rsidRDefault="003F3CD5" w:rsidP="00725A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Pr="00C966E8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Pr="00C966E8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vMerge/>
          </w:tcPr>
          <w:p w:rsidR="003F3CD5" w:rsidRPr="009812AA" w:rsidRDefault="003F3CD5" w:rsidP="00A308D1">
            <w:pPr>
              <w:rPr>
                <w:rFonts w:ascii="Arial" w:hAnsi="Arial" w:cs="Arial"/>
              </w:rPr>
            </w:pPr>
          </w:p>
        </w:tc>
      </w:tr>
      <w:tr w:rsidR="003F3CD5" w:rsidRPr="00C966E8" w:rsidTr="004D24A6">
        <w:tc>
          <w:tcPr>
            <w:tcW w:w="2851" w:type="dxa"/>
          </w:tcPr>
          <w:p w:rsidR="003F3CD5" w:rsidRPr="00C966E8" w:rsidRDefault="003F3CD5" w:rsidP="0050487F">
            <w:pPr>
              <w:rPr>
                <w:rFonts w:ascii="Arial" w:hAnsi="Arial" w:cs="Arial"/>
              </w:rPr>
            </w:pPr>
            <w:r w:rsidRPr="00C966E8">
              <w:rPr>
                <w:rFonts w:ascii="Arial" w:hAnsi="Arial" w:cs="Arial"/>
              </w:rPr>
              <w:t>Moderation</w:t>
            </w:r>
          </w:p>
        </w:tc>
        <w:tc>
          <w:tcPr>
            <w:tcW w:w="2552" w:type="dxa"/>
          </w:tcPr>
          <w:p w:rsidR="003F3CD5" w:rsidRPr="00C966E8" w:rsidRDefault="003F3CD5" w:rsidP="00A308D1">
            <w:pPr>
              <w:rPr>
                <w:rFonts w:ascii="Arial" w:hAnsi="Arial" w:cs="Arial"/>
              </w:rPr>
            </w:pPr>
            <w:r w:rsidRPr="00C966E8">
              <w:rPr>
                <w:rFonts w:ascii="Arial" w:hAnsi="Arial" w:cs="Arial"/>
              </w:rPr>
              <w:t>Text vorbereiten</w:t>
            </w:r>
          </w:p>
        </w:tc>
        <w:tc>
          <w:tcPr>
            <w:tcW w:w="1701" w:type="dxa"/>
          </w:tcPr>
          <w:p w:rsidR="003F3CD5" w:rsidRPr="009812AA" w:rsidRDefault="003F3CD5" w:rsidP="0038279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Pr="00C966E8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Pr="00C966E8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3F3CD5" w:rsidRPr="009812AA" w:rsidRDefault="003F3CD5" w:rsidP="00A308D1">
            <w:pPr>
              <w:rPr>
                <w:rFonts w:ascii="Arial" w:hAnsi="Arial" w:cs="Arial"/>
              </w:rPr>
            </w:pPr>
          </w:p>
        </w:tc>
      </w:tr>
      <w:tr w:rsidR="00725AB7" w:rsidRPr="00C966E8" w:rsidTr="004D24A6">
        <w:tc>
          <w:tcPr>
            <w:tcW w:w="2851" w:type="dxa"/>
          </w:tcPr>
          <w:p w:rsidR="00725AB7" w:rsidRPr="00C966E8" w:rsidRDefault="00725AB7" w:rsidP="000348C7">
            <w:pPr>
              <w:rPr>
                <w:rFonts w:ascii="Arial" w:hAnsi="Arial" w:cs="Arial"/>
              </w:rPr>
            </w:pPr>
            <w:r w:rsidRPr="00C966E8">
              <w:rPr>
                <w:rFonts w:ascii="Arial" w:hAnsi="Arial" w:cs="Arial"/>
              </w:rPr>
              <w:t>Baum wegräumen</w:t>
            </w:r>
          </w:p>
        </w:tc>
        <w:tc>
          <w:tcPr>
            <w:tcW w:w="2552" w:type="dxa"/>
          </w:tcPr>
          <w:p w:rsidR="00725AB7" w:rsidRPr="00C966E8" w:rsidRDefault="00725AB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5AB7" w:rsidRPr="009812AA" w:rsidRDefault="00A04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Gem. Sitzung</w:t>
            </w:r>
          </w:p>
        </w:tc>
        <w:tc>
          <w:tcPr>
            <w:tcW w:w="2268" w:type="dxa"/>
          </w:tcPr>
          <w:p w:rsidR="00725AB7" w:rsidRPr="00C966E8" w:rsidRDefault="00725AB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25AB7" w:rsidRPr="00C966E8" w:rsidRDefault="00725AB7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725AB7" w:rsidRPr="009812AA" w:rsidRDefault="00725AB7">
            <w:pPr>
              <w:rPr>
                <w:rFonts w:ascii="Arial" w:hAnsi="Arial" w:cs="Arial"/>
              </w:rPr>
            </w:pPr>
          </w:p>
        </w:tc>
      </w:tr>
      <w:tr w:rsidR="003F3CD5" w:rsidRPr="00C966E8" w:rsidTr="004D24A6">
        <w:tc>
          <w:tcPr>
            <w:tcW w:w="2851" w:type="dxa"/>
          </w:tcPr>
          <w:p w:rsidR="003F3CD5" w:rsidRPr="00C966E8" w:rsidRDefault="003F3CD5" w:rsidP="006C06DA">
            <w:pPr>
              <w:rPr>
                <w:rFonts w:ascii="Arial" w:hAnsi="Arial" w:cs="Arial"/>
              </w:rPr>
            </w:pPr>
            <w:r w:rsidRPr="00C966E8">
              <w:rPr>
                <w:rFonts w:ascii="Arial" w:hAnsi="Arial" w:cs="Arial"/>
              </w:rPr>
              <w:t xml:space="preserve">Dankesabend </w:t>
            </w:r>
            <w:r w:rsidR="00B617FC">
              <w:rPr>
                <w:rFonts w:ascii="Arial" w:hAnsi="Arial" w:cs="Arial"/>
              </w:rPr>
              <w:t>mit Auswe</w:t>
            </w:r>
            <w:r w:rsidR="00B617FC">
              <w:rPr>
                <w:rFonts w:ascii="Arial" w:hAnsi="Arial" w:cs="Arial"/>
              </w:rPr>
              <w:t>r</w:t>
            </w:r>
            <w:r w:rsidR="00B617FC">
              <w:rPr>
                <w:rFonts w:ascii="Arial" w:hAnsi="Arial" w:cs="Arial"/>
              </w:rPr>
              <w:t>tungssitzung</w:t>
            </w:r>
          </w:p>
        </w:tc>
        <w:tc>
          <w:tcPr>
            <w:tcW w:w="2552" w:type="dxa"/>
          </w:tcPr>
          <w:p w:rsidR="003F3CD5" w:rsidRPr="00C966E8" w:rsidRDefault="00725AB7">
            <w:pPr>
              <w:rPr>
                <w:rFonts w:ascii="Arial" w:hAnsi="Arial" w:cs="Arial"/>
              </w:rPr>
            </w:pPr>
            <w:r w:rsidRPr="00C966E8">
              <w:rPr>
                <w:rFonts w:ascii="Arial" w:hAnsi="Arial" w:cs="Arial"/>
              </w:rPr>
              <w:t>Menü bestimmen und bestellen</w:t>
            </w:r>
            <w:r w:rsidR="00B617FC">
              <w:rPr>
                <w:rFonts w:ascii="Arial" w:hAnsi="Arial" w:cs="Arial"/>
              </w:rPr>
              <w:t>, Sitzung pl</w:t>
            </w:r>
            <w:r w:rsidR="00B617FC">
              <w:rPr>
                <w:rFonts w:ascii="Arial" w:hAnsi="Arial" w:cs="Arial"/>
              </w:rPr>
              <w:t>a</w:t>
            </w:r>
            <w:r w:rsidR="00B617FC">
              <w:rPr>
                <w:rFonts w:ascii="Arial" w:hAnsi="Arial" w:cs="Arial"/>
              </w:rPr>
              <w:t>nen</w:t>
            </w:r>
          </w:p>
        </w:tc>
        <w:tc>
          <w:tcPr>
            <w:tcW w:w="1701" w:type="dxa"/>
          </w:tcPr>
          <w:p w:rsidR="003F3CD5" w:rsidRPr="009812AA" w:rsidRDefault="003F3CD5" w:rsidP="0038279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Pr="00C966E8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Pr="00C966E8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3F3CD5" w:rsidRPr="009812AA" w:rsidRDefault="003F3CD5">
            <w:pPr>
              <w:rPr>
                <w:rFonts w:ascii="Arial" w:hAnsi="Arial" w:cs="Arial"/>
              </w:rPr>
            </w:pPr>
          </w:p>
        </w:tc>
      </w:tr>
      <w:tr w:rsidR="003F3CD5" w:rsidRPr="009C2EBD" w:rsidTr="004D24A6">
        <w:trPr>
          <w:trHeight w:val="447"/>
        </w:trPr>
        <w:tc>
          <w:tcPr>
            <w:tcW w:w="2851" w:type="dxa"/>
            <w:shd w:val="clear" w:color="auto" w:fill="CCECFF"/>
          </w:tcPr>
          <w:p w:rsidR="003F3CD5" w:rsidRDefault="003F3CD5" w:rsidP="00A04275">
            <w:pPr>
              <w:spacing w:before="120" w:after="120"/>
              <w:rPr>
                <w:rFonts w:ascii="Arial" w:hAnsi="Arial" w:cs="Arial"/>
              </w:rPr>
            </w:pPr>
            <w:r w:rsidRPr="00A308D1">
              <w:rPr>
                <w:rFonts w:ascii="Arial" w:hAnsi="Arial" w:cs="Arial"/>
                <w:b/>
              </w:rPr>
              <w:lastRenderedPageBreak/>
              <w:t>Januar</w:t>
            </w:r>
            <w:r w:rsidR="006C06DA">
              <w:rPr>
                <w:rFonts w:ascii="Arial" w:hAnsi="Arial" w:cs="Arial"/>
                <w:b/>
              </w:rPr>
              <w:t>/Febru</w:t>
            </w:r>
            <w:r w:rsidR="00A04275">
              <w:rPr>
                <w:rFonts w:ascii="Arial" w:hAnsi="Arial" w:cs="Arial"/>
                <w:b/>
              </w:rPr>
              <w:t>a</w:t>
            </w:r>
            <w:r w:rsidR="006C06DA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201</w:t>
            </w:r>
            <w:r w:rsidR="009812A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2" w:type="dxa"/>
            <w:shd w:val="clear" w:color="auto" w:fill="CCECFF"/>
          </w:tcPr>
          <w:p w:rsidR="003F3CD5" w:rsidRDefault="003F3CD5" w:rsidP="000348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CCECFF"/>
          </w:tcPr>
          <w:p w:rsidR="003F3CD5" w:rsidRPr="00A04275" w:rsidRDefault="003F3CD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CCECFF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CCECFF"/>
          </w:tcPr>
          <w:p w:rsidR="003F3CD5" w:rsidRPr="00A04275" w:rsidRDefault="003F3CD5">
            <w:pPr>
              <w:rPr>
                <w:rFonts w:ascii="Arial" w:hAnsi="Arial" w:cs="Arial"/>
              </w:rPr>
            </w:pPr>
          </w:p>
        </w:tc>
      </w:tr>
      <w:tr w:rsidR="003F3CD5" w:rsidRPr="00435032" w:rsidTr="004D24A6">
        <w:tc>
          <w:tcPr>
            <w:tcW w:w="2851" w:type="dxa"/>
          </w:tcPr>
          <w:p w:rsidR="003F3CD5" w:rsidRPr="00B617FC" w:rsidRDefault="003F3CD5" w:rsidP="000348C7">
            <w:pPr>
              <w:rPr>
                <w:rFonts w:ascii="Arial" w:hAnsi="Arial" w:cs="Arial"/>
              </w:rPr>
            </w:pPr>
            <w:r w:rsidRPr="00B617FC">
              <w:rPr>
                <w:rFonts w:ascii="Arial" w:hAnsi="Arial" w:cs="Arial"/>
              </w:rPr>
              <w:t xml:space="preserve">Auswertung </w:t>
            </w:r>
            <w:proofErr w:type="spellStart"/>
            <w:r w:rsidRPr="00B617FC">
              <w:rPr>
                <w:rFonts w:ascii="Arial" w:hAnsi="Arial" w:cs="Arial"/>
              </w:rPr>
              <w:t>Wfa</w:t>
            </w:r>
            <w:proofErr w:type="spellEnd"/>
            <w:r w:rsidRPr="00B617FC">
              <w:rPr>
                <w:rFonts w:ascii="Arial" w:hAnsi="Arial" w:cs="Arial"/>
              </w:rPr>
              <w:t xml:space="preserve"> 201</w:t>
            </w:r>
            <w:r w:rsidR="009812AA" w:rsidRPr="00B617FC">
              <w:rPr>
                <w:rFonts w:ascii="Arial" w:hAnsi="Arial" w:cs="Arial"/>
              </w:rPr>
              <w:t>6</w:t>
            </w:r>
            <w:r w:rsidRPr="00B617FC">
              <w:rPr>
                <w:rFonts w:ascii="Arial" w:hAnsi="Arial" w:cs="Arial"/>
              </w:rPr>
              <w:t xml:space="preserve"> und Ausblick </w:t>
            </w:r>
            <w:proofErr w:type="spellStart"/>
            <w:r w:rsidRPr="00B617FC">
              <w:rPr>
                <w:rFonts w:ascii="Arial" w:hAnsi="Arial" w:cs="Arial"/>
              </w:rPr>
              <w:t>Wfa</w:t>
            </w:r>
            <w:proofErr w:type="spellEnd"/>
            <w:r w:rsidRPr="00B617FC">
              <w:rPr>
                <w:rFonts w:ascii="Arial" w:hAnsi="Arial" w:cs="Arial"/>
              </w:rPr>
              <w:t xml:space="preserve"> 201</w:t>
            </w:r>
            <w:r w:rsidR="009812AA" w:rsidRPr="00B617FC">
              <w:rPr>
                <w:rFonts w:ascii="Arial" w:hAnsi="Arial" w:cs="Arial"/>
              </w:rPr>
              <w:t>7</w:t>
            </w:r>
          </w:p>
          <w:p w:rsidR="003F3CD5" w:rsidRPr="00435032" w:rsidRDefault="003F3CD5" w:rsidP="004D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3CD5" w:rsidRPr="00B617FC" w:rsidRDefault="003F3CD5" w:rsidP="00B617FC">
            <w:pPr>
              <w:rPr>
                <w:rFonts w:ascii="Arial" w:hAnsi="Arial" w:cs="Arial"/>
              </w:rPr>
            </w:pPr>
            <w:r w:rsidRPr="00B617FC">
              <w:rPr>
                <w:rFonts w:ascii="Arial" w:hAnsi="Arial" w:cs="Arial"/>
              </w:rPr>
              <w:t>Termin Vorbereitungs</w:t>
            </w:r>
            <w:r w:rsidR="00725AB7" w:rsidRPr="00B617FC">
              <w:rPr>
                <w:rFonts w:ascii="Arial" w:hAnsi="Arial" w:cs="Arial"/>
              </w:rPr>
              <w:t>-</w:t>
            </w:r>
            <w:r w:rsidRPr="00B617FC">
              <w:rPr>
                <w:rFonts w:ascii="Arial" w:hAnsi="Arial" w:cs="Arial"/>
              </w:rPr>
              <w:t xml:space="preserve">sitzung </w:t>
            </w:r>
            <w:r w:rsidR="00A04275">
              <w:rPr>
                <w:rFonts w:ascii="Arial" w:hAnsi="Arial" w:cs="Arial"/>
              </w:rPr>
              <w:t xml:space="preserve">2017 </w:t>
            </w:r>
            <w:r w:rsidRPr="00B617FC">
              <w:rPr>
                <w:rFonts w:ascii="Arial" w:hAnsi="Arial" w:cs="Arial"/>
              </w:rPr>
              <w:t>vereinb</w:t>
            </w:r>
            <w:r w:rsidRPr="00B617FC">
              <w:rPr>
                <w:rFonts w:ascii="Arial" w:hAnsi="Arial" w:cs="Arial"/>
              </w:rPr>
              <w:t>a</w:t>
            </w:r>
            <w:r w:rsidRPr="00B617FC">
              <w:rPr>
                <w:rFonts w:ascii="Arial" w:hAnsi="Arial" w:cs="Arial"/>
              </w:rPr>
              <w:t>ren</w:t>
            </w:r>
          </w:p>
        </w:tc>
        <w:tc>
          <w:tcPr>
            <w:tcW w:w="1701" w:type="dxa"/>
          </w:tcPr>
          <w:p w:rsidR="003F3CD5" w:rsidRPr="009812AA" w:rsidRDefault="003F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3CD5" w:rsidRPr="00435032" w:rsidRDefault="003F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3CD5" w:rsidRPr="00435032" w:rsidRDefault="003F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:rsidR="003F3CD5" w:rsidRPr="00A04275" w:rsidRDefault="003F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CD5" w:rsidRPr="00435032" w:rsidTr="004D24A6">
        <w:tc>
          <w:tcPr>
            <w:tcW w:w="2851" w:type="dxa"/>
          </w:tcPr>
          <w:p w:rsidR="003F3CD5" w:rsidRPr="00435032" w:rsidRDefault="003F3CD5" w:rsidP="004D1D9B">
            <w:pPr>
              <w:rPr>
                <w:rFonts w:ascii="Arial" w:hAnsi="Arial" w:cs="Arial"/>
              </w:rPr>
            </w:pPr>
            <w:r w:rsidRPr="00435032">
              <w:rPr>
                <w:rFonts w:ascii="Arial" w:hAnsi="Arial" w:cs="Arial"/>
              </w:rPr>
              <w:t>Protokoll Auswertungssi</w:t>
            </w:r>
            <w:r w:rsidRPr="00435032">
              <w:rPr>
                <w:rFonts w:ascii="Arial" w:hAnsi="Arial" w:cs="Arial"/>
              </w:rPr>
              <w:t>t</w:t>
            </w:r>
            <w:r w:rsidRPr="00435032">
              <w:rPr>
                <w:rFonts w:ascii="Arial" w:hAnsi="Arial" w:cs="Arial"/>
              </w:rPr>
              <w:t>zung</w:t>
            </w:r>
          </w:p>
        </w:tc>
        <w:tc>
          <w:tcPr>
            <w:tcW w:w="2552" w:type="dxa"/>
          </w:tcPr>
          <w:p w:rsidR="003F3CD5" w:rsidRPr="00435032" w:rsidRDefault="003F3CD5">
            <w:pPr>
              <w:rPr>
                <w:rFonts w:ascii="Arial" w:hAnsi="Arial" w:cs="Arial"/>
              </w:rPr>
            </w:pPr>
            <w:r w:rsidRPr="00435032">
              <w:rPr>
                <w:rFonts w:ascii="Arial" w:hAnsi="Arial" w:cs="Arial"/>
              </w:rPr>
              <w:t>Versand ans Helfer</w:t>
            </w:r>
            <w:r w:rsidR="00725AB7" w:rsidRPr="00435032">
              <w:rPr>
                <w:rFonts w:ascii="Arial" w:hAnsi="Arial" w:cs="Arial"/>
              </w:rPr>
              <w:t>-</w:t>
            </w:r>
            <w:r w:rsidRPr="00435032">
              <w:rPr>
                <w:rFonts w:ascii="Arial" w:hAnsi="Arial" w:cs="Arial"/>
              </w:rPr>
              <w:t>team</w:t>
            </w:r>
          </w:p>
        </w:tc>
        <w:tc>
          <w:tcPr>
            <w:tcW w:w="1701" w:type="dxa"/>
          </w:tcPr>
          <w:p w:rsidR="003F3CD5" w:rsidRPr="009812AA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Pr="00435032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Pr="00435032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3F3CD5" w:rsidRPr="00A04275" w:rsidRDefault="003F3CD5">
            <w:pPr>
              <w:rPr>
                <w:rFonts w:ascii="Arial" w:hAnsi="Arial" w:cs="Arial"/>
              </w:rPr>
            </w:pPr>
          </w:p>
        </w:tc>
      </w:tr>
      <w:tr w:rsidR="003F3CD5" w:rsidRPr="00435032" w:rsidTr="004D24A6">
        <w:tc>
          <w:tcPr>
            <w:tcW w:w="2851" w:type="dxa"/>
          </w:tcPr>
          <w:p w:rsidR="003F3CD5" w:rsidRPr="00435032" w:rsidRDefault="003F3CD5" w:rsidP="004D1D9B">
            <w:pPr>
              <w:rPr>
                <w:rFonts w:ascii="Arial" w:hAnsi="Arial" w:cs="Arial"/>
              </w:rPr>
            </w:pPr>
            <w:r w:rsidRPr="00435032">
              <w:rPr>
                <w:rFonts w:ascii="Arial" w:hAnsi="Arial" w:cs="Arial"/>
              </w:rPr>
              <w:t>Abrechnung und Budget</w:t>
            </w:r>
            <w:r w:rsidR="001868CD" w:rsidRPr="00435032">
              <w:rPr>
                <w:rFonts w:ascii="Arial" w:hAnsi="Arial" w:cs="Arial"/>
              </w:rPr>
              <w:t>-</w:t>
            </w:r>
            <w:r w:rsidRPr="00435032">
              <w:rPr>
                <w:rFonts w:ascii="Arial" w:hAnsi="Arial" w:cs="Arial"/>
              </w:rPr>
              <w:t>antrag erstellen</w:t>
            </w:r>
          </w:p>
        </w:tc>
        <w:tc>
          <w:tcPr>
            <w:tcW w:w="2552" w:type="dxa"/>
          </w:tcPr>
          <w:p w:rsidR="003F3CD5" w:rsidRPr="00435032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3CD5" w:rsidRPr="00435032" w:rsidRDefault="009812AA" w:rsidP="00725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Vgl. oben</w:t>
            </w:r>
          </w:p>
        </w:tc>
        <w:tc>
          <w:tcPr>
            <w:tcW w:w="2268" w:type="dxa"/>
          </w:tcPr>
          <w:p w:rsidR="003F3CD5" w:rsidRPr="00435032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Pr="00435032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3F3CD5" w:rsidRPr="00A04275" w:rsidRDefault="003F3CD5">
            <w:pPr>
              <w:rPr>
                <w:rFonts w:ascii="Arial" w:hAnsi="Arial" w:cs="Arial"/>
              </w:rPr>
            </w:pPr>
          </w:p>
        </w:tc>
      </w:tr>
    </w:tbl>
    <w:p w:rsidR="009812AA" w:rsidRDefault="009812AA">
      <w:pPr>
        <w:rPr>
          <w:rFonts w:ascii="Arial" w:hAnsi="Arial" w:cs="Arial"/>
          <w:sz w:val="20"/>
          <w:szCs w:val="20"/>
        </w:rPr>
      </w:pPr>
    </w:p>
    <w:p w:rsidR="009C2EBD" w:rsidRPr="006C06DA" w:rsidRDefault="0066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Datum/</w:t>
      </w:r>
      <w:proofErr w:type="spellStart"/>
      <w:r>
        <w:rPr>
          <w:rFonts w:ascii="Arial" w:hAnsi="Arial" w:cs="Arial"/>
          <w:sz w:val="20"/>
          <w:szCs w:val="20"/>
        </w:rPr>
        <w:t>VerfasserIn</w:t>
      </w:r>
      <w:proofErr w:type="spellEnd"/>
    </w:p>
    <w:sectPr w:rsidR="009C2EBD" w:rsidRPr="006C06DA" w:rsidSect="004A205B">
      <w:pgSz w:w="16838" w:h="11906" w:orient="landscape"/>
      <w:pgMar w:top="141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527"/>
    <w:multiLevelType w:val="hybridMultilevel"/>
    <w:tmpl w:val="BD1A14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98601A"/>
    <w:multiLevelType w:val="hybridMultilevel"/>
    <w:tmpl w:val="17CA2498"/>
    <w:lvl w:ilvl="0" w:tplc="52BEBFF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9378C"/>
    <w:multiLevelType w:val="hybridMultilevel"/>
    <w:tmpl w:val="B95476F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8C4688"/>
    <w:multiLevelType w:val="hybridMultilevel"/>
    <w:tmpl w:val="405A1514"/>
    <w:lvl w:ilvl="0" w:tplc="52BEBF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BD"/>
    <w:rsid w:val="000348C7"/>
    <w:rsid w:val="000352DA"/>
    <w:rsid w:val="00037AEE"/>
    <w:rsid w:val="000C35D1"/>
    <w:rsid w:val="000C500D"/>
    <w:rsid w:val="001868CD"/>
    <w:rsid w:val="001A5C74"/>
    <w:rsid w:val="001B030F"/>
    <w:rsid w:val="001B36D4"/>
    <w:rsid w:val="001F52F6"/>
    <w:rsid w:val="0021611B"/>
    <w:rsid w:val="002E136F"/>
    <w:rsid w:val="00300E97"/>
    <w:rsid w:val="0038279A"/>
    <w:rsid w:val="003A3CDF"/>
    <w:rsid w:val="003F3CD5"/>
    <w:rsid w:val="00407AA6"/>
    <w:rsid w:val="00435032"/>
    <w:rsid w:val="00456784"/>
    <w:rsid w:val="004A205B"/>
    <w:rsid w:val="004D1D9B"/>
    <w:rsid w:val="004D24A6"/>
    <w:rsid w:val="004E3BA3"/>
    <w:rsid w:val="004E562B"/>
    <w:rsid w:val="0050487F"/>
    <w:rsid w:val="0052789A"/>
    <w:rsid w:val="0054235D"/>
    <w:rsid w:val="005564D9"/>
    <w:rsid w:val="005A32C5"/>
    <w:rsid w:val="005C4BB9"/>
    <w:rsid w:val="005F1A37"/>
    <w:rsid w:val="00645A1A"/>
    <w:rsid w:val="0066146E"/>
    <w:rsid w:val="00675103"/>
    <w:rsid w:val="006C06DA"/>
    <w:rsid w:val="006F7593"/>
    <w:rsid w:val="00725AB7"/>
    <w:rsid w:val="007A282C"/>
    <w:rsid w:val="007B1CFD"/>
    <w:rsid w:val="00803594"/>
    <w:rsid w:val="0087628F"/>
    <w:rsid w:val="008903A6"/>
    <w:rsid w:val="008A0BFB"/>
    <w:rsid w:val="008A3E7D"/>
    <w:rsid w:val="008B7548"/>
    <w:rsid w:val="008C4C65"/>
    <w:rsid w:val="009055C3"/>
    <w:rsid w:val="009812AA"/>
    <w:rsid w:val="00986C73"/>
    <w:rsid w:val="009C2EBD"/>
    <w:rsid w:val="00A04275"/>
    <w:rsid w:val="00A167C2"/>
    <w:rsid w:val="00A16C01"/>
    <w:rsid w:val="00A308D1"/>
    <w:rsid w:val="00A73C3C"/>
    <w:rsid w:val="00AE2CC2"/>
    <w:rsid w:val="00AE462A"/>
    <w:rsid w:val="00B120FA"/>
    <w:rsid w:val="00B617FC"/>
    <w:rsid w:val="00B61BC4"/>
    <w:rsid w:val="00BB595E"/>
    <w:rsid w:val="00BE6942"/>
    <w:rsid w:val="00C62901"/>
    <w:rsid w:val="00C92AC8"/>
    <w:rsid w:val="00C966E8"/>
    <w:rsid w:val="00CA4DA6"/>
    <w:rsid w:val="00CC0A74"/>
    <w:rsid w:val="00CE5C11"/>
    <w:rsid w:val="00D801DC"/>
    <w:rsid w:val="00E455DB"/>
    <w:rsid w:val="00E60A2A"/>
    <w:rsid w:val="00E73C90"/>
    <w:rsid w:val="00EF3F64"/>
    <w:rsid w:val="00F235DD"/>
    <w:rsid w:val="00F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C2E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C2E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CF4ABBF7</Template>
  <TotalTime>0</TotalTime>
  <Pages>3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Sozialdienst BK</dc:creator>
  <cp:lastModifiedBy>Sozialdienst BK</cp:lastModifiedBy>
  <cp:revision>4</cp:revision>
  <cp:lastPrinted>2014-07-10T12:45:00Z</cp:lastPrinted>
  <dcterms:created xsi:type="dcterms:W3CDTF">2015-12-14T13:49:00Z</dcterms:created>
  <dcterms:modified xsi:type="dcterms:W3CDTF">2015-12-14T14:51:00Z</dcterms:modified>
</cp:coreProperties>
</file>